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9"/>
        <w:gridCol w:w="279"/>
        <w:gridCol w:w="3426"/>
        <w:gridCol w:w="6369"/>
        <w:gridCol w:w="399"/>
        <w:gridCol w:w="610"/>
      </w:tblGrid>
      <w:tr w:rsidR="00F91753" w:rsidRPr="00320ECB" w14:paraId="4E9B125C" w14:textId="77777777" w:rsidTr="005D5087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04E5D" w14:textId="77777777" w:rsidR="00F91753" w:rsidRPr="00173B36" w:rsidRDefault="00F91753" w:rsidP="00320ECB"/>
        </w:tc>
      </w:tr>
      <w:tr w:rsidR="00173B36" w:rsidRPr="00320ECB" w14:paraId="37724388" w14:textId="77777777" w:rsidTr="005D5087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C45B0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A4ADB" w14:textId="77777777" w:rsidR="00F91753" w:rsidRPr="00173B36" w:rsidRDefault="00F91753" w:rsidP="005A3E0B"/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665D6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D9802" w14:textId="77777777" w:rsidR="00F91753" w:rsidRPr="00173B36" w:rsidRDefault="00F91753" w:rsidP="005A3E0B"/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D79B1" w14:textId="77777777" w:rsidR="00F91753" w:rsidRPr="00173B36" w:rsidRDefault="00F91753" w:rsidP="005A3E0B"/>
        </w:tc>
      </w:tr>
      <w:tr w:rsidR="00173B36" w:rsidRPr="00320ECB" w14:paraId="1D33886F" w14:textId="77777777" w:rsidTr="005D5087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59624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DC5D5" w14:textId="77777777" w:rsidR="00F91753" w:rsidRPr="00173B36" w:rsidRDefault="00F91753" w:rsidP="005A3E0B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B65A8" w14:textId="6712C47B" w:rsidR="00261E7B" w:rsidRDefault="00261E7B" w:rsidP="005A3E0B">
            <w:pPr>
              <w:pStyle w:val="Title"/>
              <w:rPr>
                <w:noProof/>
              </w:rPr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20A2D26" wp14:editId="5B72CBEB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65C6B8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B35E54">
              <w:t>London Bradhsaw</w:t>
            </w:r>
            <w:r>
              <w:t xml:space="preserve"> </w:t>
            </w: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05CA4B" wp14:editId="1F2E7A83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41B5D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ZTGWCvcE&#10;AACeEQAADgAAAAAAAAAAAAAAAAAuAgAAZHJzL2Uyb0RvYy54bWxQSwECLQAUAAYACAAAACEApsnz&#10;vdoAAAADAQAADwAAAAAAAAAAAAAAAABRBwAAZHJzL2Rvd25yZXYueG1sUEsFBgAAAAAEAAQA8wAA&#10;AFg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65C7995F" w14:textId="6AF7DD1D" w:rsidR="00B62B99" w:rsidRPr="00173B36" w:rsidRDefault="00B62B99" w:rsidP="005A3E0B">
            <w:pPr>
              <w:pStyle w:val="Subtitle"/>
            </w:pPr>
          </w:p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3CC52" w14:textId="77777777" w:rsidR="00F91753" w:rsidRPr="00173B36" w:rsidRDefault="00F91753" w:rsidP="005A3E0B"/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23476" w14:textId="77777777" w:rsidR="00F91753" w:rsidRPr="00173B36" w:rsidRDefault="00F91753" w:rsidP="005A3E0B"/>
        </w:tc>
      </w:tr>
      <w:tr w:rsidR="00173B36" w:rsidRPr="00320ECB" w14:paraId="3098B1FA" w14:textId="77777777" w:rsidTr="005D5087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5BDA6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97367" w14:textId="77777777" w:rsidR="004A4C74" w:rsidRPr="00173B36" w:rsidRDefault="004A4C74" w:rsidP="005A3E0B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D180C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07833" w14:textId="77777777" w:rsidR="004A4C74" w:rsidRPr="00173B36" w:rsidRDefault="004A4C74" w:rsidP="005A3E0B"/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00F53" w14:textId="77777777" w:rsidR="004A4C74" w:rsidRPr="00173B36" w:rsidRDefault="004A4C74" w:rsidP="005A3E0B"/>
        </w:tc>
      </w:tr>
      <w:tr w:rsidR="00F91753" w:rsidRPr="00320ECB" w14:paraId="665BA860" w14:textId="77777777" w:rsidTr="00E60DDF">
        <w:trPr>
          <w:trHeight w:val="240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0A0F4" w14:textId="77777777" w:rsidR="00F91753" w:rsidRPr="00173B36" w:rsidRDefault="00F91753" w:rsidP="005A3E0B"/>
        </w:tc>
      </w:tr>
      <w:tr w:rsidR="00686284" w:rsidRPr="00320ECB" w14:paraId="3BD4FE06" w14:textId="77777777" w:rsidTr="00E60DDF">
        <w:trPr>
          <w:trHeight w:val="18"/>
        </w:trPr>
        <w:tc>
          <w:tcPr>
            <w:tcW w:w="42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5E874923" w14:textId="77777777" w:rsidR="00E60DDF" w:rsidRPr="00E60DDF" w:rsidRDefault="00E60DDF" w:rsidP="00E60DDF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60DDF">
              <w:rPr>
                <w:rFonts w:ascii="Times New Roman" w:hAnsi="Times New Roman" w:cs="Times New Roman"/>
                <w:color w:val="0D0D0D" w:themeColor="text1" w:themeTint="F2"/>
              </w:rPr>
              <w:t xml:space="preserve">Focus Talent Management </w:t>
            </w:r>
          </w:p>
          <w:p w14:paraId="675281C5" w14:textId="070DB443" w:rsidR="00E60DDF" w:rsidRPr="00E60DDF" w:rsidRDefault="00E60DDF" w:rsidP="00E60DDF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E60DDF">
              <w:rPr>
                <w:rFonts w:ascii="Times New Roman" w:hAnsi="Times New Roman" w:cs="Times New Roman"/>
                <w:color w:val="0D0D0D" w:themeColor="text1" w:themeTint="F2"/>
              </w:rPr>
              <w:t>801-593-5657</w:t>
            </w:r>
          </w:p>
        </w:tc>
        <w:tc>
          <w:tcPr>
            <w:tcW w:w="73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08C0DD1" w14:textId="77777777" w:rsidR="00686284" w:rsidRPr="00E60DDF" w:rsidRDefault="00E60DDF" w:rsidP="00E60D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60D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Height: </w:t>
            </w:r>
            <w:r w:rsidRPr="00E60D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5’4” Weight: 141 lbs. Hair: Brown Eyes: Hazel</w:t>
            </w:r>
          </w:p>
          <w:p w14:paraId="2CEDDA1B" w14:textId="1E2E09B4" w:rsidR="00E60DDF" w:rsidRPr="00E60DDF" w:rsidRDefault="00E60DDF" w:rsidP="00E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DOB: July 12</w:t>
            </w:r>
            <w:r w:rsidRPr="00E60D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E60D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2006</w:t>
            </w:r>
          </w:p>
        </w:tc>
      </w:tr>
      <w:tr w:rsidR="00507E4A" w:rsidRPr="00320ECB" w14:paraId="02616303" w14:textId="77777777" w:rsidTr="00B96C84">
        <w:trPr>
          <w:trHeight w:val="9269"/>
        </w:trPr>
        <w:tc>
          <w:tcPr>
            <w:tcW w:w="1164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690CCB36" w14:textId="39C5B664" w:rsidR="00BE6CDD" w:rsidRPr="00E60DDF" w:rsidRDefault="00BE6CDD" w:rsidP="00BE6CDD">
            <w:pPr>
              <w:pStyle w:val="Subtitle"/>
              <w:jc w:val="left"/>
              <w:rPr>
                <w:rFonts w:ascii="Times New Roman" w:eastAsia="Georgia" w:hAnsi="Times New Roman" w:cs="Times New Roman"/>
              </w:rPr>
            </w:pPr>
            <w:r w:rsidRPr="00E60DDF">
              <w:rPr>
                <w:rFonts w:ascii="Times New Roman" w:eastAsia="Georgia" w:hAnsi="Times New Roman" w:cs="Times New Roman"/>
              </w:rPr>
              <w:t xml:space="preserve">  Experiance  </w:t>
            </w:r>
          </w:p>
          <w:p w14:paraId="7E6BD267" w14:textId="73A3198C" w:rsidR="00BE6CDD" w:rsidRPr="00BE6CDD" w:rsidRDefault="00BE6CDD" w:rsidP="00BE6CDD">
            <w:pPr>
              <w:spacing w:before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</w:rPr>
            </w:pPr>
            <w:r w:rsidRPr="00E60DDF">
              <w:rPr>
                <w:rFonts w:ascii="Times New Roman" w:eastAsia="Georgia" w:hAnsi="Times New Roman" w:cs="Times New Roman"/>
                <w:b/>
                <w:bCs/>
                <w:color w:val="000000"/>
                <w:szCs w:val="22"/>
              </w:rPr>
              <w:t xml:space="preserve">  </w:t>
            </w:r>
            <w:r w:rsidRPr="00BE6CDD">
              <w:rPr>
                <w:rFonts w:ascii="Times New Roman" w:eastAsia="Georgia" w:hAnsi="Times New Roman" w:cs="Times New Roman"/>
                <w:b/>
                <w:bCs/>
                <w:color w:val="000000"/>
                <w:szCs w:val="22"/>
              </w:rPr>
              <w:t xml:space="preserve">Musical Theater: </w:t>
            </w:r>
          </w:p>
          <w:p w14:paraId="0973BD85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2016-2021- Current Musical Theater Classes Draper, Utah COPA </w:t>
            </w:r>
          </w:p>
          <w:p w14:paraId="383A53C9" w14:textId="77777777" w:rsidR="00BE6CDD" w:rsidRPr="00BE6CDD" w:rsidRDefault="00BE6CDD" w:rsidP="00BE6CDD">
            <w:pPr>
              <w:spacing w:before="0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2021- High school musical | Assistant Director | Draper Park Middle  </w:t>
            </w:r>
          </w:p>
          <w:p w14:paraId="30AD0FE6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2020- Xanadu | Hair and make-up artist | Draper Park Middle </w:t>
            </w:r>
          </w:p>
          <w:p w14:paraId="7A47C823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2018- Peter Pan | pirate &amp; shadow | COPA Draper, UT </w:t>
            </w:r>
          </w:p>
          <w:p w14:paraId="2ED5E1E6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2017- The Little Mermaid | Narrator | Studio kids  </w:t>
            </w:r>
          </w:p>
          <w:p w14:paraId="5E47FFB5" w14:textId="16C3A3DD" w:rsidR="00BE6CDD" w:rsidRPr="00BE6CDD" w:rsidRDefault="00BE6CDD" w:rsidP="00BE6CDD">
            <w:pPr>
              <w:numPr>
                <w:ilvl w:val="0"/>
                <w:numId w:val="5"/>
              </w:numPr>
              <w:spacing w:before="0" w:line="238" w:lineRule="auto"/>
              <w:ind w:right="1551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The Wizard of OZ | munchkin | Studio </w:t>
            </w:r>
            <w:r w:rsidRPr="00E60DDF">
              <w:rPr>
                <w:rFonts w:ascii="Times New Roman" w:eastAsia="Georgia" w:hAnsi="Times New Roman" w:cs="Times New Roman"/>
                <w:color w:val="000000"/>
                <w:szCs w:val="22"/>
              </w:rPr>
              <w:t>kids 2015</w:t>
            </w: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- Shrek | ensemble | Studio kids  </w:t>
            </w:r>
          </w:p>
          <w:p w14:paraId="572036B6" w14:textId="2CBA9A42" w:rsidR="00BE6CDD" w:rsidRPr="00E60DDF" w:rsidRDefault="00BE6CDD" w:rsidP="00BE6CDD">
            <w:pPr>
              <w:spacing w:before="0" w:line="259" w:lineRule="auto"/>
              <w:ind w:left="102"/>
              <w:rPr>
                <w:rFonts w:ascii="Times New Roman" w:eastAsia="Georgia" w:hAnsi="Times New Roman" w:cs="Times New Roman"/>
                <w:b/>
                <w:bCs/>
                <w:color w:val="000000"/>
                <w:szCs w:val="22"/>
              </w:rPr>
            </w:pPr>
            <w:r w:rsidRPr="00E60DDF">
              <w:rPr>
                <w:rFonts w:ascii="Times New Roman" w:eastAsia="Georgia" w:hAnsi="Times New Roman" w:cs="Times New Roman"/>
                <w:b/>
                <w:bCs/>
                <w:color w:val="000000"/>
                <w:szCs w:val="22"/>
              </w:rPr>
              <w:t>Dance:</w:t>
            </w:r>
          </w:p>
          <w:p w14:paraId="577A589B" w14:textId="214109C3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2018-2021- Ballet and Jazz, Draper COPA </w:t>
            </w:r>
          </w:p>
          <w:p w14:paraId="0BA603D6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2018-2021- Tap, Draper COPA </w:t>
            </w:r>
          </w:p>
          <w:p w14:paraId="7AEDCDD4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2017-2021- Hip Hop, Draper COPA </w:t>
            </w:r>
          </w:p>
          <w:p w14:paraId="0FFE3AD9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2013-2014- Mac’s Cheer </w:t>
            </w:r>
          </w:p>
          <w:p w14:paraId="272461FD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2013-2014- AED dance (Jazz, Tap, and Ballet) </w:t>
            </w:r>
          </w:p>
          <w:p w14:paraId="39CFE181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2012-2013- Ballie’s Gymnastics </w:t>
            </w:r>
          </w:p>
          <w:p w14:paraId="53CBF76A" w14:textId="52DF825C" w:rsidR="003469E2" w:rsidRPr="00E60DDF" w:rsidRDefault="00BE6CDD" w:rsidP="003469E2">
            <w:pPr>
              <w:pStyle w:val="Subtitle"/>
              <w:jc w:val="left"/>
              <w:rPr>
                <w:rFonts w:ascii="Times New Roman" w:eastAsia="Georgia" w:hAnsi="Times New Roman" w:cs="Times New Roman"/>
              </w:rPr>
            </w:pPr>
            <w:r w:rsidRPr="00E60DDF">
              <w:rPr>
                <w:rFonts w:ascii="Times New Roman" w:eastAsia="Georgia" w:hAnsi="Times New Roman" w:cs="Times New Roman"/>
              </w:rPr>
              <w:t xml:space="preserve">  Training</w:t>
            </w:r>
          </w:p>
          <w:p w14:paraId="6CBA08E5" w14:textId="40FB6EE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b/>
                <w:color w:val="000000"/>
                <w:szCs w:val="22"/>
              </w:rPr>
              <w:t>Voice:</w:t>
            </w: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 2016-2021: Belt, Legit/classical, and Pop |Teachers </w:t>
            </w:r>
          </w:p>
          <w:p w14:paraId="37F427F0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Jocelyn Robinson and Summer Interior| Draper COPA  </w:t>
            </w:r>
          </w:p>
          <w:p w14:paraId="2CACE7A6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b/>
                <w:color w:val="000000"/>
                <w:szCs w:val="22"/>
              </w:rPr>
              <w:t>Dance:</w:t>
            </w: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 Tap, Jazz, Ballet, and Hip hop | Teachers Gary </w:t>
            </w:r>
          </w:p>
          <w:p w14:paraId="003F8D65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proofErr w:type="spellStart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Brotherson</w:t>
            </w:r>
            <w:proofErr w:type="spellEnd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, Janie </w:t>
            </w:r>
            <w:proofErr w:type="spellStart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Boman</w:t>
            </w:r>
            <w:proofErr w:type="spellEnd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, Angi Jones, Margret </w:t>
            </w:r>
            <w:proofErr w:type="spellStart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Leszczynski</w:t>
            </w:r>
            <w:proofErr w:type="spellEnd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, and </w:t>
            </w:r>
          </w:p>
          <w:p w14:paraId="2120171D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Jenifer Jenkins | Draper Copa  </w:t>
            </w:r>
          </w:p>
          <w:p w14:paraId="67236895" w14:textId="77777777" w:rsidR="00BE6CDD" w:rsidRPr="00BE6CDD" w:rsidRDefault="00BE6CDD" w:rsidP="00BE6CDD">
            <w:pPr>
              <w:spacing w:before="0" w:line="259" w:lineRule="auto"/>
              <w:ind w:left="102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b/>
                <w:color w:val="000000"/>
                <w:szCs w:val="22"/>
              </w:rPr>
              <w:t>Theatre:</w:t>
            </w: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 MDT | teachers Jamie </w:t>
            </w:r>
            <w:proofErr w:type="spellStart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Sarmientio</w:t>
            </w:r>
            <w:proofErr w:type="spellEnd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, Shae Robins, </w:t>
            </w:r>
          </w:p>
          <w:p w14:paraId="7D3BC4AD" w14:textId="78F52624" w:rsidR="003469E2" w:rsidRPr="00E60DDF" w:rsidRDefault="00BE6CDD" w:rsidP="003469E2">
            <w:pPr>
              <w:spacing w:before="0" w:after="264" w:line="236" w:lineRule="auto"/>
              <w:ind w:left="102"/>
              <w:rPr>
                <w:rFonts w:ascii="Times New Roman" w:eastAsia="Georgia" w:hAnsi="Times New Roman" w:cs="Times New Roman"/>
                <w:color w:val="000000"/>
                <w:szCs w:val="22"/>
              </w:rPr>
            </w:pPr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 xml:space="preserve">Megan Reardon, Danielle Nielson, and Suzy </w:t>
            </w:r>
            <w:proofErr w:type="spellStart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Balser</w:t>
            </w:r>
            <w:proofErr w:type="spellEnd"/>
            <w:r w:rsidRPr="00BE6CDD">
              <w:rPr>
                <w:rFonts w:ascii="Times New Roman" w:eastAsia="Georgia" w:hAnsi="Times New Roman" w:cs="Times New Roman"/>
                <w:color w:val="000000"/>
                <w:szCs w:val="22"/>
              </w:rPr>
              <w:t>. | Draper COP</w:t>
            </w:r>
            <w:r w:rsidRPr="00E60DDF">
              <w:rPr>
                <w:rFonts w:ascii="Times New Roman" w:eastAsia="Georgia" w:hAnsi="Times New Roman" w:cs="Times New Roman"/>
                <w:color w:val="000000"/>
                <w:szCs w:val="22"/>
              </w:rPr>
              <w:t>A</w:t>
            </w:r>
          </w:p>
          <w:p w14:paraId="00014902" w14:textId="516719E9" w:rsidR="00BE6CDD" w:rsidRPr="00E60DDF" w:rsidRDefault="00BE6CDD" w:rsidP="00BE6CDD">
            <w:pPr>
              <w:pStyle w:val="Subtitle"/>
              <w:jc w:val="left"/>
              <w:rPr>
                <w:rFonts w:ascii="Times New Roman" w:eastAsia="Georgia" w:hAnsi="Times New Roman" w:cs="Times New Roman"/>
              </w:rPr>
            </w:pPr>
            <w:r w:rsidRPr="00E60DDF">
              <w:rPr>
                <w:rFonts w:ascii="Times New Roman" w:eastAsia="Georgia" w:hAnsi="Times New Roman" w:cs="Times New Roman"/>
              </w:rPr>
              <w:t xml:space="preserve">  Hobbies </w:t>
            </w:r>
          </w:p>
          <w:p w14:paraId="3651CE5E" w14:textId="6B7FA74B" w:rsidR="00BE6CDD" w:rsidRPr="00E60DDF" w:rsidRDefault="003469E2" w:rsidP="00BE6CDD">
            <w:pPr>
              <w:rPr>
                <w:rFonts w:ascii="Times New Roman" w:hAnsi="Times New Roman" w:cs="Times New Roman"/>
              </w:rPr>
            </w:pPr>
            <w:r w:rsidRPr="00E60DD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E6CDD" w:rsidRPr="00E60DDF">
              <w:rPr>
                <w:rFonts w:ascii="Times New Roman" w:hAnsi="Times New Roman" w:cs="Times New Roman"/>
                <w:color w:val="000000" w:themeColor="text1"/>
              </w:rPr>
              <w:t>Cooking, acting, singing, creating videos, dancing, mountain biking, and painting.</w:t>
            </w:r>
          </w:p>
          <w:p w14:paraId="30178E73" w14:textId="77777777" w:rsidR="00BE6CDD" w:rsidRPr="00E60DDF" w:rsidRDefault="00BE6CDD" w:rsidP="00BE6CDD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</w:p>
          <w:p w14:paraId="008DA922" w14:textId="3ACFD1B4" w:rsidR="00BE6CDD" w:rsidRPr="00E60DDF" w:rsidRDefault="003469E2" w:rsidP="00BE6CDD">
            <w:pPr>
              <w:pStyle w:val="Subtitle"/>
              <w:jc w:val="left"/>
              <w:rPr>
                <w:rFonts w:ascii="Times New Roman" w:hAnsi="Times New Roman" w:cs="Times New Roman"/>
              </w:rPr>
            </w:pPr>
            <w:r w:rsidRPr="00E60DDF">
              <w:rPr>
                <w:rFonts w:ascii="Times New Roman" w:hAnsi="Times New Roman" w:cs="Times New Roman"/>
              </w:rPr>
              <w:t xml:space="preserve">  </w:t>
            </w:r>
            <w:r w:rsidR="00BE6CDD" w:rsidRPr="00E60DDF">
              <w:rPr>
                <w:rFonts w:ascii="Times New Roman" w:hAnsi="Times New Roman" w:cs="Times New Roman"/>
              </w:rPr>
              <w:t>Special skills</w:t>
            </w:r>
          </w:p>
          <w:p w14:paraId="10D2CF24" w14:textId="7D9D74B4" w:rsidR="00BE6CDD" w:rsidRPr="00E60DDF" w:rsidRDefault="003469E2" w:rsidP="00BE6CDD">
            <w:pPr>
              <w:rPr>
                <w:rFonts w:ascii="Times New Roman" w:hAnsi="Times New Roman" w:cs="Times New Roman"/>
              </w:rPr>
            </w:pPr>
            <w:r w:rsidRPr="00E60DDF">
              <w:rPr>
                <w:rFonts w:ascii="Times New Roman" w:hAnsi="Times New Roman" w:cs="Times New Roman"/>
                <w:color w:val="000000" w:themeColor="text1"/>
              </w:rPr>
              <w:t xml:space="preserve">  Loud voice, hairstyling, painting, doing make-up, making weird voices and faces, and falling down the stairs.</w:t>
            </w:r>
          </w:p>
        </w:tc>
      </w:tr>
    </w:tbl>
    <w:p w14:paraId="6D200FC7" w14:textId="77777777" w:rsidR="00535F87" w:rsidRPr="00173B36" w:rsidRDefault="00535F87" w:rsidP="007E1FA8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3633" w14:textId="77777777" w:rsidR="00646CC9" w:rsidRDefault="00646CC9" w:rsidP="00BA3E51">
      <w:pPr>
        <w:spacing w:line="240" w:lineRule="auto"/>
      </w:pPr>
      <w:r>
        <w:separator/>
      </w:r>
    </w:p>
  </w:endnote>
  <w:endnote w:type="continuationSeparator" w:id="0">
    <w:p w14:paraId="50748908" w14:textId="77777777" w:rsidR="00646CC9" w:rsidRDefault="00646CC9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0DA8" w14:textId="77777777" w:rsidR="00646CC9" w:rsidRDefault="00646CC9" w:rsidP="00BA3E51">
      <w:pPr>
        <w:spacing w:line="240" w:lineRule="auto"/>
      </w:pPr>
      <w:r>
        <w:separator/>
      </w:r>
    </w:p>
  </w:footnote>
  <w:footnote w:type="continuationSeparator" w:id="0">
    <w:p w14:paraId="21349D9E" w14:textId="77777777" w:rsidR="00646CC9" w:rsidRDefault="00646CC9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0022"/>
    <w:multiLevelType w:val="hybridMultilevel"/>
    <w:tmpl w:val="9ABE0596"/>
    <w:lvl w:ilvl="0" w:tplc="8FDE9F8C">
      <w:start w:val="2016"/>
      <w:numFmt w:val="decimal"/>
      <w:lvlText w:val="%1-"/>
      <w:lvlJc w:val="left"/>
      <w:pPr>
        <w:ind w:left="10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8701E">
      <w:start w:val="1"/>
      <w:numFmt w:val="lowerLetter"/>
      <w:lvlText w:val="%2"/>
      <w:lvlJc w:val="left"/>
      <w:pPr>
        <w:ind w:left="11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E93EA">
      <w:start w:val="1"/>
      <w:numFmt w:val="lowerRoman"/>
      <w:lvlText w:val="%3"/>
      <w:lvlJc w:val="left"/>
      <w:pPr>
        <w:ind w:left="19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2366A">
      <w:start w:val="1"/>
      <w:numFmt w:val="decimal"/>
      <w:lvlText w:val="%4"/>
      <w:lvlJc w:val="left"/>
      <w:pPr>
        <w:ind w:left="26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A8D5C">
      <w:start w:val="1"/>
      <w:numFmt w:val="lowerLetter"/>
      <w:lvlText w:val="%5"/>
      <w:lvlJc w:val="left"/>
      <w:pPr>
        <w:ind w:left="33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4E99A">
      <w:start w:val="1"/>
      <w:numFmt w:val="lowerRoman"/>
      <w:lvlText w:val="%6"/>
      <w:lvlJc w:val="left"/>
      <w:pPr>
        <w:ind w:left="40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29052">
      <w:start w:val="1"/>
      <w:numFmt w:val="decimal"/>
      <w:lvlText w:val="%7"/>
      <w:lvlJc w:val="left"/>
      <w:pPr>
        <w:ind w:left="4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69CB2">
      <w:start w:val="1"/>
      <w:numFmt w:val="lowerLetter"/>
      <w:lvlText w:val="%8"/>
      <w:lvlJc w:val="left"/>
      <w:pPr>
        <w:ind w:left="5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6AD44">
      <w:start w:val="1"/>
      <w:numFmt w:val="lowerRoman"/>
      <w:lvlText w:val="%9"/>
      <w:lvlJc w:val="left"/>
      <w:pPr>
        <w:ind w:left="6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149C4"/>
    <w:multiLevelType w:val="hybridMultilevel"/>
    <w:tmpl w:val="0ADA8698"/>
    <w:lvl w:ilvl="0" w:tplc="FCDC23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804108"/>
    <w:multiLevelType w:val="hybridMultilevel"/>
    <w:tmpl w:val="073CD81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54"/>
    <w:rsid w:val="00041F8A"/>
    <w:rsid w:val="00045F2E"/>
    <w:rsid w:val="00046E50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2F7A6C"/>
    <w:rsid w:val="00320ECB"/>
    <w:rsid w:val="0034029C"/>
    <w:rsid w:val="00344FC0"/>
    <w:rsid w:val="003469E2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7E4A"/>
    <w:rsid w:val="00535F87"/>
    <w:rsid w:val="00564622"/>
    <w:rsid w:val="0059217C"/>
    <w:rsid w:val="005A3E0B"/>
    <w:rsid w:val="005B3227"/>
    <w:rsid w:val="005D1202"/>
    <w:rsid w:val="005D5087"/>
    <w:rsid w:val="00646CC9"/>
    <w:rsid w:val="0068094B"/>
    <w:rsid w:val="00686284"/>
    <w:rsid w:val="006863A6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B35E54"/>
    <w:rsid w:val="00B54AD3"/>
    <w:rsid w:val="00B62B99"/>
    <w:rsid w:val="00B643D0"/>
    <w:rsid w:val="00B71E93"/>
    <w:rsid w:val="00B87E22"/>
    <w:rsid w:val="00B96C84"/>
    <w:rsid w:val="00BA3E51"/>
    <w:rsid w:val="00BB3142"/>
    <w:rsid w:val="00BD6049"/>
    <w:rsid w:val="00BE68DE"/>
    <w:rsid w:val="00BE6CDD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0DDF"/>
    <w:rsid w:val="00E65596"/>
    <w:rsid w:val="00E93AEC"/>
    <w:rsid w:val="00EA0042"/>
    <w:rsid w:val="00EB1D1B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4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b\AppData\Roaming\Microsoft\Templates\Columns%20cover%20letter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F8D7E-B1B8-4EF7-9FD9-1D9BBA213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cover letter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2021-03-19T20:19:00Z</dcterms:created>
  <dcterms:modified xsi:type="dcterms:W3CDTF">2021-03-19T20:19:00Z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